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1"/>
        <w:gridCol w:w="1136"/>
        <w:gridCol w:w="425"/>
        <w:gridCol w:w="567"/>
        <w:gridCol w:w="845"/>
        <w:gridCol w:w="216"/>
        <w:gridCol w:w="162"/>
        <w:gridCol w:w="50"/>
        <w:gridCol w:w="840"/>
        <w:gridCol w:w="148"/>
        <w:gridCol w:w="14"/>
        <w:gridCol w:w="279"/>
        <w:gridCol w:w="1480"/>
        <w:gridCol w:w="1557"/>
        <w:gridCol w:w="511"/>
      </w:tblGrid>
      <w:tr w:rsidR="00191827" w:rsidRPr="00145603" w14:paraId="64C157A0" w14:textId="77777777" w:rsidTr="00FC7C4C">
        <w:trPr>
          <w:cantSplit/>
          <w:trHeight w:hRule="exact" w:val="851"/>
        </w:trPr>
        <w:tc>
          <w:tcPr>
            <w:tcW w:w="53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715F4C" w14:textId="77777777" w:rsidR="00191827" w:rsidRPr="00145603" w:rsidRDefault="00443B8D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05C235BC" wp14:editId="06942772">
                  <wp:extent cx="1653540" cy="388620"/>
                  <wp:effectExtent l="0" t="0" r="0" b="0"/>
                  <wp:docPr id="70" name="Kuva 70" descr="Aran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</w:tcBorders>
          </w:tcPr>
          <w:p w14:paraId="4C333D3E" w14:textId="045F7568" w:rsidR="00B75BE5" w:rsidRPr="00145603" w:rsidRDefault="00184151" w:rsidP="00B75BE5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RAHOITUSHAKEMUS </w:t>
            </w:r>
            <w:r w:rsidR="00BF30C0">
              <w:rPr>
                <w:rFonts w:ascii="Verdana" w:hAnsi="Verdana"/>
                <w:b/>
                <w:sz w:val="22"/>
                <w:szCs w:val="22"/>
              </w:rPr>
              <w:t xml:space="preserve">VUONNA 2024 ALKAVILLE </w:t>
            </w:r>
            <w:r>
              <w:rPr>
                <w:rFonts w:ascii="Verdana" w:hAnsi="Verdana"/>
                <w:b/>
                <w:sz w:val="22"/>
                <w:szCs w:val="22"/>
              </w:rPr>
              <w:t>TUTKIMUS- JA KEHITTÄMISHANKKEILLE</w:t>
            </w:r>
          </w:p>
        </w:tc>
      </w:tr>
      <w:tr w:rsidR="0096243F" w:rsidRPr="00145603" w14:paraId="34C99EEA" w14:textId="77777777" w:rsidTr="00FC7C4C">
        <w:trPr>
          <w:cantSplit/>
          <w:trHeight w:val="853"/>
        </w:trPr>
        <w:tc>
          <w:tcPr>
            <w:tcW w:w="1021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B88BD" w14:textId="043E2AE0" w:rsidR="0096243F" w:rsidRPr="00145603" w:rsidRDefault="00184151" w:rsidP="00BD3B77">
            <w:pPr>
              <w:spacing w:before="4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Allekirjoitettu l</w:t>
            </w:r>
            <w:r w:rsidRPr="00DC2D83">
              <w:rPr>
                <w:rFonts w:ascii="Verdana" w:hAnsi="Verdana"/>
                <w:sz w:val="22"/>
                <w:szCs w:val="22"/>
              </w:rPr>
              <w:t xml:space="preserve">omake liitteineen </w:t>
            </w:r>
            <w:r w:rsidR="00FC7C4C">
              <w:rPr>
                <w:rFonts w:ascii="Verdana" w:hAnsi="Verdana"/>
                <w:sz w:val="22"/>
                <w:szCs w:val="22"/>
              </w:rPr>
              <w:t>lähetetää</w:t>
            </w:r>
            <w:r w:rsidRPr="00DC2D83">
              <w:rPr>
                <w:rFonts w:ascii="Verdana" w:hAnsi="Verdana"/>
                <w:sz w:val="22"/>
                <w:szCs w:val="22"/>
              </w:rPr>
              <w:t xml:space="preserve">n ARAn kirjaamoon </w:t>
            </w:r>
            <w:r>
              <w:rPr>
                <w:rFonts w:ascii="Verdana" w:hAnsi="Verdana"/>
                <w:sz w:val="22"/>
                <w:szCs w:val="22"/>
              </w:rPr>
              <w:t xml:space="preserve">15.11. klo 15.00 mennessä </w:t>
            </w:r>
            <w:r w:rsidRPr="00DC2D83">
              <w:rPr>
                <w:rFonts w:ascii="Verdana" w:hAnsi="Verdana"/>
                <w:sz w:val="22"/>
                <w:szCs w:val="22"/>
              </w:rPr>
              <w:t>sähköpostilla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Pr="00DC2D8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C2D83">
              <w:rPr>
                <w:rFonts w:ascii="Verdana" w:hAnsi="Verdana"/>
                <w:sz w:val="22"/>
                <w:szCs w:val="22"/>
                <w:lang w:val="pt-PT"/>
              </w:rPr>
              <w:t>kirjaamo.ara@ara.fi</w:t>
            </w:r>
          </w:p>
        </w:tc>
      </w:tr>
      <w:tr w:rsidR="0096243F" w:rsidRPr="00145603" w14:paraId="64CFC037" w14:textId="77777777" w:rsidTr="00F00821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211" w:type="dxa"/>
            <w:gridSpan w:val="15"/>
            <w:tcBorders>
              <w:top w:val="nil"/>
              <w:left w:val="nil"/>
              <w:right w:val="nil"/>
            </w:tcBorders>
          </w:tcPr>
          <w:p w14:paraId="16EEDE38" w14:textId="77777777" w:rsidR="008B4DA8" w:rsidRPr="00145603" w:rsidRDefault="008B4DA8" w:rsidP="00F00821">
            <w:pPr>
              <w:pStyle w:val="Otsikko2"/>
              <w:keepNext w:val="0"/>
              <w:spacing w:before="16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HAKIJA</w:t>
            </w:r>
          </w:p>
        </w:tc>
      </w:tr>
      <w:tr w:rsidR="00184151" w:rsidRPr="00145603" w14:paraId="50280731" w14:textId="77777777" w:rsidTr="00F00821">
        <w:tblPrEx>
          <w:tblCellMar>
            <w:left w:w="70" w:type="dxa"/>
            <w:right w:w="70" w:type="dxa"/>
          </w:tblCellMar>
        </w:tblPrEx>
        <w:trPr>
          <w:cantSplit/>
          <w:trHeight w:val="588"/>
        </w:trPr>
        <w:tc>
          <w:tcPr>
            <w:tcW w:w="1981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10DEED3" w14:textId="3107310C" w:rsidR="00184151" w:rsidRPr="00145603" w:rsidRDefault="00184151" w:rsidP="00FC7C4C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46315D">
              <w:rPr>
                <w:rFonts w:ascii="Verdana" w:hAnsi="Verdana" w:cs="Arial"/>
                <w:sz w:val="22"/>
                <w:szCs w:val="22"/>
              </w:rPr>
            </w:r>
            <w:r w:rsidR="004631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14560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ARA-yhteisö</w:t>
            </w:r>
          </w:p>
        </w:tc>
        <w:tc>
          <w:tcPr>
            <w:tcW w:w="1136" w:type="dxa"/>
            <w:tcBorders>
              <w:left w:val="nil"/>
              <w:bottom w:val="single" w:sz="6" w:space="0" w:color="auto"/>
              <w:right w:val="nil"/>
            </w:tcBorders>
          </w:tcPr>
          <w:p w14:paraId="17857CE0" w14:textId="79E4DFA8" w:rsidR="00184151" w:rsidRPr="00145603" w:rsidRDefault="00184151" w:rsidP="00FC7C4C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46315D">
              <w:rPr>
                <w:rFonts w:ascii="Verdana" w:hAnsi="Verdana" w:cs="Arial"/>
                <w:sz w:val="22"/>
                <w:szCs w:val="22"/>
              </w:rPr>
            </w:r>
            <w:r w:rsidR="004631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14560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4222A">
              <w:rPr>
                <w:rFonts w:ascii="Verdana" w:hAnsi="Verdana" w:cs="Arial"/>
                <w:sz w:val="22"/>
                <w:szCs w:val="22"/>
              </w:rPr>
              <w:t>k</w:t>
            </w:r>
            <w:r w:rsidRPr="00145603">
              <w:rPr>
                <w:rFonts w:ascii="Verdana" w:hAnsi="Verdana" w:cs="Arial"/>
                <w:sz w:val="22"/>
                <w:szCs w:val="22"/>
              </w:rPr>
              <w:t>unta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nil"/>
            </w:tcBorders>
          </w:tcPr>
          <w:p w14:paraId="7EB1A435" w14:textId="3D45DEF5" w:rsidR="00184151" w:rsidRDefault="00184151" w:rsidP="00FC7C4C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46315D">
              <w:rPr>
                <w:rFonts w:ascii="Verdana" w:hAnsi="Verdana" w:cs="Arial"/>
                <w:sz w:val="22"/>
                <w:szCs w:val="22"/>
              </w:rPr>
            </w:r>
            <w:r w:rsidR="004631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121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45DA506D" w14:textId="555E5FA9" w:rsidR="00184151" w:rsidRPr="00145603" w:rsidRDefault="00184151" w:rsidP="00FC7C4C">
            <w:pPr>
              <w:spacing w:before="240"/>
              <w:ind w:left="-6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yliopisto tai tutkimuslaitos</w:t>
            </w:r>
          </w:p>
        </w:tc>
        <w:tc>
          <w:tcPr>
            <w:tcW w:w="3548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E8FDD42" w14:textId="06EA2E6F" w:rsidR="00184151" w:rsidRPr="00145603" w:rsidRDefault="00184151" w:rsidP="00FC7C4C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46315D">
              <w:rPr>
                <w:rFonts w:ascii="Verdana" w:hAnsi="Verdana" w:cs="Arial"/>
                <w:sz w:val="22"/>
                <w:szCs w:val="22"/>
              </w:rPr>
            </w:r>
            <w:r w:rsidR="004631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14560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muu, mikä 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184151" w:rsidRPr="00145603" w14:paraId="0342436F" w14:textId="77777777" w:rsidTr="00F00821">
        <w:tblPrEx>
          <w:tblCellMar>
            <w:left w:w="70" w:type="dxa"/>
            <w:right w:w="70" w:type="dxa"/>
          </w:tblCellMar>
        </w:tblPrEx>
        <w:trPr>
          <w:cantSplit/>
          <w:trHeight w:val="588"/>
        </w:trPr>
        <w:tc>
          <w:tcPr>
            <w:tcW w:w="10211" w:type="dxa"/>
            <w:gridSpan w:val="15"/>
            <w:tcBorders>
              <w:left w:val="nil"/>
              <w:bottom w:val="nil"/>
              <w:right w:val="nil"/>
            </w:tcBorders>
          </w:tcPr>
          <w:p w14:paraId="14790F07" w14:textId="77777777" w:rsidR="00184151" w:rsidRPr="00145603" w:rsidRDefault="00184151" w:rsidP="0018415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Hakijan perustiedot</w:t>
            </w:r>
          </w:p>
        </w:tc>
      </w:tr>
      <w:tr w:rsidR="00184151" w:rsidRPr="00145603" w14:paraId="1F6F1594" w14:textId="77777777" w:rsidTr="00F00821">
        <w:trPr>
          <w:cantSplit/>
          <w:trHeight w:val="588"/>
        </w:trPr>
        <w:tc>
          <w:tcPr>
            <w:tcW w:w="6370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0219C2B" w14:textId="160B0008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 xml:space="preserve">Nimi </w:t>
            </w:r>
          </w:p>
          <w:p w14:paraId="4470E2DB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BBD61B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7611AEE2" w14:textId="77777777" w:rsidR="00184151" w:rsidRPr="00145603" w:rsidRDefault="00184151" w:rsidP="0018415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184151" w:rsidRPr="00145603" w14:paraId="565E4571" w14:textId="77777777" w:rsidTr="00F00821">
        <w:trPr>
          <w:cantSplit/>
          <w:trHeight w:val="588"/>
        </w:trPr>
        <w:tc>
          <w:tcPr>
            <w:tcW w:w="49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9BA3D0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04E81C43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90E492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PL</w:t>
            </w:r>
          </w:p>
          <w:p w14:paraId="6C9D91A6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3E97A9F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5F122690" w14:textId="77777777" w:rsidR="00184151" w:rsidRPr="00145603" w:rsidRDefault="00184151" w:rsidP="0018415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184151" w:rsidRPr="00145603" w14:paraId="50171B66" w14:textId="77777777" w:rsidTr="00F00821">
        <w:trPr>
          <w:cantSplit/>
          <w:trHeight w:val="588"/>
        </w:trPr>
        <w:tc>
          <w:tcPr>
            <w:tcW w:w="10211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03C24D2B" w14:textId="77A4CD81" w:rsidR="00184151" w:rsidRPr="00145603" w:rsidRDefault="00184151" w:rsidP="0018415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Yhteyshenkilöt</w:t>
            </w:r>
            <w:r w:rsidR="00E86B8C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 HANKKEEN ASIOISSA</w:t>
            </w:r>
          </w:p>
        </w:tc>
      </w:tr>
      <w:tr w:rsidR="0054222A" w:rsidRPr="00145603" w14:paraId="1C79C598" w14:textId="77777777" w:rsidTr="00F00821">
        <w:trPr>
          <w:cantSplit/>
          <w:trHeight w:val="58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784C" w14:textId="71383464" w:rsidR="0054222A" w:rsidRPr="00145603" w:rsidRDefault="007B4C63" w:rsidP="0018415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Vastuu</w:t>
            </w:r>
            <w:r w:rsidR="0054222A" w:rsidRPr="00145603">
              <w:rPr>
                <w:rFonts w:ascii="Verdana" w:hAnsi="Verdana" w:cs="Arial"/>
                <w:sz w:val="22"/>
                <w:szCs w:val="22"/>
              </w:rPr>
              <w:t>henkilön nimi</w:t>
            </w:r>
          </w:p>
          <w:p w14:paraId="0951A6D4" w14:textId="2424C078" w:rsidR="0054222A" w:rsidRPr="00145603" w:rsidRDefault="0054222A" w:rsidP="0018415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2" w:name="Teksti220"/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84151" w:rsidRPr="00145603" w14:paraId="2AB61CC7" w14:textId="77777777" w:rsidTr="00F00821">
        <w:trPr>
          <w:cantSplit/>
          <w:trHeight w:val="588"/>
        </w:trPr>
        <w:tc>
          <w:tcPr>
            <w:tcW w:w="6370" w:type="dxa"/>
            <w:gridSpan w:val="10"/>
            <w:tcBorders>
              <w:left w:val="single" w:sz="4" w:space="0" w:color="auto"/>
            </w:tcBorders>
          </w:tcPr>
          <w:p w14:paraId="069E2300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7BB1751D" w14:textId="77777777" w:rsidR="00184151" w:rsidRPr="00145603" w:rsidRDefault="00184151" w:rsidP="0018415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84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E6C9A0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6DD1F522" w14:textId="77777777" w:rsidR="00184151" w:rsidRPr="00145603" w:rsidRDefault="00184151" w:rsidP="0018415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6B8C" w:rsidRPr="00145603" w14:paraId="45A8D12E" w14:textId="77777777" w:rsidTr="00F00821">
        <w:trPr>
          <w:cantSplit/>
          <w:trHeight w:val="588"/>
        </w:trPr>
        <w:tc>
          <w:tcPr>
            <w:tcW w:w="1021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0A7EB78" w14:textId="77777777" w:rsidR="00E86B8C" w:rsidRPr="00145603" w:rsidRDefault="00E86B8C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2FA41AE7" w14:textId="35012B5E" w:rsidR="00E86B8C" w:rsidRPr="00145603" w:rsidRDefault="00E86B8C" w:rsidP="0018415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184151" w:rsidRPr="00145603" w14:paraId="3583862F" w14:textId="77777777" w:rsidTr="00F00821">
        <w:trPr>
          <w:cantSplit/>
          <w:trHeight w:val="588"/>
        </w:trPr>
        <w:tc>
          <w:tcPr>
            <w:tcW w:w="6370" w:type="dxa"/>
            <w:gridSpan w:val="10"/>
            <w:tcBorders>
              <w:left w:val="single" w:sz="4" w:space="0" w:color="auto"/>
            </w:tcBorders>
          </w:tcPr>
          <w:p w14:paraId="786DB390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238EA40F" w14:textId="77777777" w:rsidR="00184151" w:rsidRPr="00145603" w:rsidRDefault="00184151" w:rsidP="0018415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8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9F5" w14:textId="77777777" w:rsidR="00184151" w:rsidRPr="00145603" w:rsidRDefault="00184151" w:rsidP="00184151">
            <w:pPr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407722EC" w14:textId="77777777" w:rsidR="00184151" w:rsidRPr="00145603" w:rsidRDefault="00184151" w:rsidP="0018415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184151" w:rsidRPr="00E86B8C" w14:paraId="0D48FB72" w14:textId="77777777" w:rsidTr="00F00821">
        <w:trPr>
          <w:cantSplit/>
          <w:trHeight w:hRule="exact" w:val="586"/>
        </w:trPr>
        <w:tc>
          <w:tcPr>
            <w:tcW w:w="10211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345A750B" w14:textId="77777777" w:rsidR="00184151" w:rsidRPr="00145603" w:rsidRDefault="00184151" w:rsidP="0018415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Hankkeen kuvaus ja aikataulu</w:t>
            </w:r>
          </w:p>
        </w:tc>
      </w:tr>
      <w:tr w:rsidR="00184151" w:rsidRPr="00145603" w14:paraId="6C2CE12E" w14:textId="77777777" w:rsidTr="00FC7C4C">
        <w:trPr>
          <w:cantSplit/>
          <w:trHeight w:val="405"/>
        </w:trPr>
        <w:tc>
          <w:tcPr>
            <w:tcW w:w="10211" w:type="dxa"/>
            <w:gridSpan w:val="15"/>
            <w:tcBorders>
              <w:right w:val="single" w:sz="4" w:space="0" w:color="auto"/>
            </w:tcBorders>
          </w:tcPr>
          <w:p w14:paraId="43E2ECBA" w14:textId="7A5D6716" w:rsidR="00184151" w:rsidRPr="00145603" w:rsidRDefault="00E86B8C" w:rsidP="0018415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Hankkeen nimi</w:t>
            </w:r>
          </w:p>
          <w:p w14:paraId="73A06AC4" w14:textId="77777777" w:rsidR="00184151" w:rsidRPr="00145603" w:rsidRDefault="00184151" w:rsidP="0018415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6B8C" w:rsidRPr="00145603" w14:paraId="514011EF" w14:textId="77777777" w:rsidTr="009F6E8A">
        <w:trPr>
          <w:cantSplit/>
          <w:trHeight w:val="1933"/>
        </w:trPr>
        <w:tc>
          <w:tcPr>
            <w:tcW w:w="10211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13A930D0" w14:textId="00A0AD3C" w:rsidR="00E86B8C" w:rsidRDefault="00E86B8C" w:rsidP="009F6E8A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Mihin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ARAn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kehittämisteemaan</w:t>
            </w:r>
            <w:r w:rsidR="00E161F8">
              <w:rPr>
                <w:rFonts w:ascii="Verdana" w:hAnsi="Verdana" w:cs="Arial"/>
                <w:sz w:val="22"/>
                <w:szCs w:val="22"/>
              </w:rPr>
              <w:t xml:space="preserve"> hanke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liittyy</w:t>
            </w:r>
          </w:p>
          <w:p w14:paraId="67D1DF8E" w14:textId="77777777" w:rsidR="00E86B8C" w:rsidRDefault="00E86B8C" w:rsidP="00E86B8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46315D">
              <w:rPr>
                <w:rFonts w:ascii="Verdana" w:hAnsi="Verdana" w:cs="Arial"/>
                <w:sz w:val="22"/>
                <w:szCs w:val="22"/>
              </w:rPr>
            </w:r>
            <w:r w:rsidR="004631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Kestävä ARA-rakentaminen</w:t>
            </w:r>
          </w:p>
          <w:p w14:paraId="1CB55371" w14:textId="77777777" w:rsidR="00E86B8C" w:rsidRDefault="00E86B8C" w:rsidP="00E86B8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46315D">
              <w:rPr>
                <w:rFonts w:ascii="Verdana" w:hAnsi="Verdana" w:cs="Arial"/>
                <w:sz w:val="22"/>
                <w:szCs w:val="22"/>
              </w:rPr>
            </w:r>
            <w:r w:rsidR="004631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Erityisryhmien asumisen kehittäminen</w:t>
            </w:r>
          </w:p>
          <w:p w14:paraId="7959C577" w14:textId="77777777" w:rsidR="00E86B8C" w:rsidRDefault="00E86B8C" w:rsidP="00E86B8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46315D">
              <w:rPr>
                <w:rFonts w:ascii="Verdana" w:hAnsi="Verdana" w:cs="Arial"/>
                <w:sz w:val="22"/>
                <w:szCs w:val="22"/>
              </w:rPr>
            </w:r>
            <w:r w:rsidR="004631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Kuntien asumisen suunnittelu ja ennakointi</w:t>
            </w:r>
          </w:p>
          <w:p w14:paraId="10C784D8" w14:textId="496EB323" w:rsidR="00E86B8C" w:rsidRPr="00145603" w:rsidRDefault="00E86B8C" w:rsidP="00E86B8C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46315D">
              <w:rPr>
                <w:rFonts w:ascii="Verdana" w:hAnsi="Verdana" w:cs="Arial"/>
                <w:sz w:val="22"/>
                <w:szCs w:val="22"/>
              </w:rPr>
            </w:r>
            <w:r w:rsidR="004631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ARA-asumiseen </w:t>
            </w:r>
            <w:r w:rsidR="001834CA">
              <w:rPr>
                <w:rFonts w:ascii="Verdana" w:hAnsi="Verdana" w:cs="Arial"/>
                <w:sz w:val="22"/>
                <w:szCs w:val="22"/>
              </w:rPr>
              <w:t xml:space="preserve">ja asuntomarkkinoihin </w:t>
            </w:r>
            <w:r>
              <w:rPr>
                <w:rFonts w:ascii="Verdana" w:hAnsi="Verdana" w:cs="Arial"/>
                <w:sz w:val="22"/>
                <w:szCs w:val="22"/>
              </w:rPr>
              <w:t>liittyvät selvitykset</w:t>
            </w:r>
          </w:p>
        </w:tc>
      </w:tr>
      <w:tr w:rsidR="00E86B8C" w:rsidRPr="00145603" w14:paraId="37604C27" w14:textId="77777777" w:rsidTr="00FC7C4C">
        <w:trPr>
          <w:cantSplit/>
          <w:trHeight w:val="710"/>
        </w:trPr>
        <w:tc>
          <w:tcPr>
            <w:tcW w:w="4109" w:type="dxa"/>
            <w:gridSpan w:val="4"/>
            <w:tcBorders>
              <w:bottom w:val="single" w:sz="4" w:space="0" w:color="auto"/>
              <w:right w:val="nil"/>
            </w:tcBorders>
          </w:tcPr>
          <w:p w14:paraId="5EA45E91" w14:textId="6629F6E4" w:rsidR="00E86B8C" w:rsidRDefault="00E86B8C" w:rsidP="00E86B8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Hankkeen</w:t>
            </w:r>
            <w:r w:rsidR="001A6719">
              <w:rPr>
                <w:rFonts w:ascii="Verdana" w:hAnsi="Verdana" w:cs="Arial"/>
                <w:sz w:val="22"/>
                <w:szCs w:val="22"/>
              </w:rPr>
              <w:t xml:space="preserve"> suunniteltu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aikataulu</w:t>
            </w:r>
          </w:p>
          <w:p w14:paraId="1F164A90" w14:textId="221BC010" w:rsidR="00E86B8C" w:rsidRPr="00145603" w:rsidRDefault="00E86B8C" w:rsidP="00E86B8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Aloituspäivämäärä 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610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8592DE" w14:textId="27019989" w:rsidR="00E86B8C" w:rsidRDefault="00E86B8C" w:rsidP="00E86B8C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Lopetuspäivämäärä 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6B8C" w:rsidRPr="00145603" w14:paraId="246897C5" w14:textId="77777777" w:rsidTr="009F6E8A">
        <w:trPr>
          <w:cantSplit/>
          <w:trHeight w:val="829"/>
        </w:trPr>
        <w:tc>
          <w:tcPr>
            <w:tcW w:w="102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DB58C" w14:textId="77777777" w:rsidR="009F6E8A" w:rsidRDefault="00E86B8C" w:rsidP="00FB5143">
            <w:pPr>
              <w:pStyle w:val="Otsikko2"/>
              <w:keepNext w:val="0"/>
              <w:spacing w:beforeLines="80" w:before="192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RAHOITUSSUUNNITELMA</w:t>
            </w: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  <w:p w14:paraId="04D2C1FC" w14:textId="4DCB225B" w:rsidR="00E86B8C" w:rsidRPr="00145603" w:rsidRDefault="00E86B8C" w:rsidP="00FB5143">
            <w:pPr>
              <w:pStyle w:val="Otsikko2"/>
              <w:keepNext w:val="0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9F6E8A">
              <w:rPr>
                <w:rFonts w:ascii="Verdana" w:eastAsiaTheme="minorEastAsia" w:hAnsi="Verdana" w:cs="Arial"/>
                <w:b w:val="0"/>
                <w:caps/>
                <w:sz w:val="22"/>
                <w:szCs w:val="22"/>
                <w:lang w:eastAsia="en-US"/>
              </w:rPr>
              <w:t>(</w:t>
            </w:r>
            <w:r w:rsidR="009F6E8A" w:rsidRPr="009F6E8A">
              <w:rPr>
                <w:rFonts w:ascii="Verdana" w:eastAsiaTheme="minorEastAsia" w:hAnsi="Verdana" w:cs="Arial"/>
                <w:b w:val="0"/>
                <w:sz w:val="22"/>
                <w:szCs w:val="22"/>
                <w:lang w:eastAsia="en-US"/>
              </w:rPr>
              <w:t>jos hakija on arvonlisäverovelvollinen</w:t>
            </w:r>
            <w:r w:rsidR="009F6E8A" w:rsidRPr="009F6E8A">
              <w:rPr>
                <w:rFonts w:ascii="Verdana" w:eastAsiaTheme="minorEastAsia" w:hAnsi="Verdana" w:cs="Arial"/>
                <w:b w:val="0"/>
                <w:caps/>
                <w:sz w:val="22"/>
                <w:szCs w:val="22"/>
                <w:lang w:eastAsia="en-US"/>
              </w:rPr>
              <w:t xml:space="preserve">, </w:t>
            </w:r>
            <w:r w:rsidRPr="009F6E8A">
              <w:rPr>
                <w:rFonts w:ascii="Verdana" w:eastAsiaTheme="minorEastAsia" w:hAnsi="Verdana" w:cs="Arial"/>
                <w:b w:val="0"/>
                <w:sz w:val="22"/>
                <w:szCs w:val="22"/>
                <w:lang w:eastAsia="en-US"/>
              </w:rPr>
              <w:t xml:space="preserve">ilmoita summat sisältäen </w:t>
            </w:r>
            <w:r w:rsidR="009F6E8A">
              <w:rPr>
                <w:rFonts w:ascii="Verdana" w:eastAsiaTheme="minorEastAsia" w:hAnsi="Verdana" w:cs="Arial"/>
                <w:b w:val="0"/>
                <w:sz w:val="22"/>
                <w:szCs w:val="22"/>
                <w:lang w:eastAsia="en-US"/>
              </w:rPr>
              <w:t>alv.</w:t>
            </w:r>
            <w:r w:rsidRPr="009F6E8A">
              <w:rPr>
                <w:rFonts w:ascii="Verdana" w:eastAsiaTheme="minorEastAsia" w:hAnsi="Verdana" w:cs="Arial"/>
                <w:b w:val="0"/>
                <w:sz w:val="22"/>
                <w:szCs w:val="22"/>
                <w:lang w:eastAsia="en-US"/>
              </w:rPr>
              <w:t xml:space="preserve"> 24 %</w:t>
            </w:r>
            <w:r w:rsidRPr="009F6E8A">
              <w:rPr>
                <w:rFonts w:ascii="Verdana" w:eastAsiaTheme="minorEastAsia" w:hAnsi="Verdana" w:cs="Arial"/>
                <w:b w:val="0"/>
                <w:caps/>
                <w:sz w:val="22"/>
                <w:szCs w:val="22"/>
                <w:lang w:eastAsia="en-US"/>
              </w:rPr>
              <w:t>)</w:t>
            </w:r>
          </w:p>
        </w:tc>
      </w:tr>
      <w:tr w:rsidR="00E86B8C" w:rsidRPr="00145603" w14:paraId="3E41F20E" w14:textId="77777777" w:rsidTr="00F00821">
        <w:trPr>
          <w:cantSplit/>
          <w:trHeight w:val="588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DA20C" w14:textId="31561F84" w:rsidR="00E86B8C" w:rsidRPr="00145603" w:rsidRDefault="00E86B8C" w:rsidP="00E86B8C">
            <w:pPr>
              <w:spacing w:before="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Kokonaishinta, sisältäen kaikki hankkeen toteutuksesta aiheutuvat kulut sekä arvonlisävero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EE77E2" w14:textId="77777777" w:rsidR="00E86B8C" w:rsidRPr="00145603" w:rsidRDefault="00E86B8C" w:rsidP="00E86B8C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79E48D" w14:textId="77777777" w:rsidR="00E86B8C" w:rsidRPr="00145603" w:rsidRDefault="00E86B8C" w:rsidP="00E86B8C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E86B8C" w:rsidRPr="00145603" w14:paraId="765F637D" w14:textId="77777777" w:rsidTr="00F00821">
        <w:trPr>
          <w:cantSplit/>
          <w:trHeight w:val="588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FCE3E" w14:textId="77947A44" w:rsidR="00E86B8C" w:rsidRPr="00145603" w:rsidRDefault="00E86B8C" w:rsidP="00E86B8C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A</w:t>
            </w:r>
            <w:r>
              <w:rPr>
                <w:rFonts w:ascii="Verdana" w:hAnsi="Verdana" w:cs="Arial"/>
                <w:sz w:val="22"/>
                <w:szCs w:val="22"/>
              </w:rPr>
              <w:t>RAlta haettava rahoitus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C7DB1E" w14:textId="77777777" w:rsidR="00E86B8C" w:rsidRPr="00145603" w:rsidRDefault="00E86B8C" w:rsidP="00E86B8C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2DE963" w14:textId="77777777" w:rsidR="00E86B8C" w:rsidRPr="00145603" w:rsidRDefault="00E86B8C" w:rsidP="00E86B8C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E86B8C" w:rsidRPr="00145603" w14:paraId="5FB924FB" w14:textId="77777777" w:rsidTr="00F00821">
        <w:trPr>
          <w:cantSplit/>
          <w:trHeight w:val="588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89B29" w14:textId="78462AE1" w:rsidR="00E86B8C" w:rsidRPr="00145603" w:rsidRDefault="00E86B8C" w:rsidP="00E86B8C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Muut rahoittajat ja rahoitussumma</w:t>
            </w:r>
            <w:r w:rsidR="007B4C6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B4C63"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="007B4C63"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7B4C63" w:rsidRPr="00145603">
              <w:rPr>
                <w:rFonts w:ascii="Verdana" w:hAnsi="Verdana" w:cs="Arial"/>
                <w:sz w:val="22"/>
                <w:szCs w:val="22"/>
              </w:rPr>
            </w:r>
            <w:r w:rsidR="007B4C63"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7B4C63"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7B4C63"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7B4C63"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7B4C63"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7B4C63"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7B4C63"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E54B56" w14:textId="77777777" w:rsidR="00E86B8C" w:rsidRPr="00145603" w:rsidRDefault="00E86B8C" w:rsidP="00E86B8C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87FB1C" w14:textId="77777777" w:rsidR="00E86B8C" w:rsidRPr="00145603" w:rsidRDefault="00E86B8C" w:rsidP="00E86B8C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E86B8C" w:rsidRPr="00145603" w14:paraId="5A745AA9" w14:textId="77777777" w:rsidTr="00F00821">
        <w:trPr>
          <w:cantSplit/>
          <w:trHeight w:val="588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C99C8" w14:textId="2E068B9A" w:rsidR="00E86B8C" w:rsidRPr="00145603" w:rsidRDefault="00E86B8C" w:rsidP="00E86B8C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Omarahoitusosuus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347D60" w14:textId="77777777" w:rsidR="00E86B8C" w:rsidRPr="00145603" w:rsidRDefault="00E86B8C" w:rsidP="00E86B8C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BA9F0B" w14:textId="77777777" w:rsidR="00E86B8C" w:rsidRPr="00145603" w:rsidRDefault="00E86B8C" w:rsidP="00E86B8C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E86B8C" w:rsidRPr="00145603" w14:paraId="3E8C23A0" w14:textId="77777777" w:rsidTr="00FC7C4C">
        <w:trPr>
          <w:cantSplit/>
          <w:trHeight w:val="408"/>
        </w:trPr>
        <w:tc>
          <w:tcPr>
            <w:tcW w:w="10211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764D9B" w14:textId="2F228DDF" w:rsidR="00E161F8" w:rsidRPr="00145603" w:rsidRDefault="00E161F8" w:rsidP="00E86B8C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71C94" w:rsidRPr="00145603" w14:paraId="6326E27A" w14:textId="77777777" w:rsidTr="00FC7C4C">
        <w:trPr>
          <w:cantSplit/>
          <w:trHeight w:val="408"/>
        </w:trPr>
        <w:tc>
          <w:tcPr>
            <w:tcW w:w="1021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14:paraId="7E10BCC6" w14:textId="1DB6EACA" w:rsidR="00B71C94" w:rsidRPr="00145603" w:rsidRDefault="00145603" w:rsidP="00964F60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>
              <w:lastRenderedPageBreak/>
              <w:br w:type="page"/>
            </w:r>
            <w:r w:rsidR="008D05E5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KUSTANNUSARVIO ERITELTYNÄ</w:t>
            </w:r>
          </w:p>
        </w:tc>
      </w:tr>
      <w:tr w:rsidR="00B71C94" w:rsidRPr="00145603" w14:paraId="11400F39" w14:textId="77777777" w:rsidTr="00FB5143">
        <w:trPr>
          <w:cantSplit/>
          <w:trHeight w:val="507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B478C" w14:textId="42341E47" w:rsidR="00B71C94" w:rsidRPr="00145603" w:rsidRDefault="00B71C94" w:rsidP="007A629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t>H</w:t>
            </w:r>
            <w:r w:rsidR="008D05E5">
              <w:rPr>
                <w:rFonts w:ascii="Verdana" w:hAnsi="Verdana" w:cs="Arial"/>
                <w:sz w:val="22"/>
                <w:szCs w:val="22"/>
              </w:rPr>
              <w:t>enkilöstökulut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84AEE9" w14:textId="77777777" w:rsidR="00B71C94" w:rsidRPr="00145603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6ED71" w14:textId="77777777" w:rsidR="00B71C94" w:rsidRPr="00145603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145603" w14:paraId="21FB7015" w14:textId="77777777" w:rsidTr="00FB5143">
        <w:trPr>
          <w:cantSplit/>
          <w:trHeight w:val="507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CB42" w14:textId="2C294CB4" w:rsidR="00B71C94" w:rsidRPr="00145603" w:rsidRDefault="008D05E5" w:rsidP="007A629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Aineet, tarvikkeet, tavarat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467CBE" w14:textId="77777777" w:rsidR="00B71C94" w:rsidRPr="00145603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2C4FBA" w14:textId="77777777" w:rsidR="00B71C94" w:rsidRPr="00145603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145603" w14:paraId="659F4880" w14:textId="77777777" w:rsidTr="00FB5143">
        <w:trPr>
          <w:cantSplit/>
          <w:trHeight w:val="508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7A37B" w14:textId="7182A8D4" w:rsidR="00B71C94" w:rsidRPr="00145603" w:rsidRDefault="008D05E5" w:rsidP="007A629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Palvelujen ostot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774F6" w14:textId="77777777" w:rsidR="00B71C94" w:rsidRPr="00145603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4EEBB96" w14:textId="77777777" w:rsidR="00B71C94" w:rsidRPr="00145603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145603" w14:paraId="01EB868F" w14:textId="77777777" w:rsidTr="00FB5143">
        <w:trPr>
          <w:cantSplit/>
          <w:trHeight w:val="507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D3CA1" w14:textId="6D894973" w:rsidR="00B71C94" w:rsidRPr="00145603" w:rsidRDefault="008D05E5" w:rsidP="007A629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Matkakulut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2FBB611" w14:textId="77777777" w:rsidR="00B71C94" w:rsidRPr="00145603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49241" w14:textId="77777777" w:rsidR="00B71C94" w:rsidRPr="00145603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145603" w14:paraId="000D3D3C" w14:textId="77777777" w:rsidTr="00FB5143">
        <w:trPr>
          <w:cantSplit/>
          <w:trHeight w:val="507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5BF3E" w14:textId="6CB3331A" w:rsidR="00B71C94" w:rsidRPr="00145603" w:rsidRDefault="008D05E5" w:rsidP="007A629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Muut kulut, mitkä 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2D67634" w14:textId="77777777" w:rsidR="00B71C94" w:rsidRPr="00145603" w:rsidRDefault="00B71C94" w:rsidP="007A629E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81A113" w14:textId="77777777" w:rsidR="00B71C94" w:rsidRPr="00145603" w:rsidRDefault="00B71C94" w:rsidP="007A629E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145603" w14:paraId="4B3109B8" w14:textId="77777777" w:rsidTr="00FB5143">
        <w:trPr>
          <w:cantSplit/>
          <w:trHeight w:val="508"/>
        </w:trPr>
        <w:tc>
          <w:tcPr>
            <w:tcW w:w="81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2C66B" w14:textId="7D715D6A" w:rsidR="00B71C94" w:rsidRPr="008D05E5" w:rsidRDefault="008D05E5" w:rsidP="001F6EB1">
            <w:pPr>
              <w:spacing w:before="240"/>
              <w:rPr>
                <w:rFonts w:ascii="Verdana" w:hAnsi="Verdana" w:cs="Arial"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Cs/>
                <w:sz w:val="22"/>
                <w:szCs w:val="22"/>
              </w:rPr>
              <w:t>Yleiskustannukset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B2C35F" w14:textId="77777777" w:rsidR="00B71C94" w:rsidRPr="00145603" w:rsidRDefault="00B71C94" w:rsidP="007A629E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4560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145603">
              <w:rPr>
                <w:rFonts w:ascii="Verdana" w:hAnsi="Verdana" w:cs="Arial"/>
                <w:sz w:val="22"/>
                <w:szCs w:val="22"/>
              </w:rPr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14560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FE0C77" w14:textId="77777777" w:rsidR="00B71C94" w:rsidRPr="00145603" w:rsidRDefault="00B71C94" w:rsidP="007A629E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964F60" w:rsidRPr="00145603" w14:paraId="64657C53" w14:textId="77777777" w:rsidTr="00FC7C4C">
        <w:trPr>
          <w:cantSplit/>
          <w:trHeight w:val="508"/>
        </w:trPr>
        <w:tc>
          <w:tcPr>
            <w:tcW w:w="1021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CC79B1" w14:textId="56E998C6" w:rsidR="00964F60" w:rsidRPr="00145603" w:rsidRDefault="00964F60" w:rsidP="00964F60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Päiväys ja </w:t>
            </w:r>
            <w:r w:rsidR="008D05E5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HAKIJAN </w:t>
            </w: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allekirjoitus</w:t>
            </w:r>
          </w:p>
        </w:tc>
      </w:tr>
      <w:tr w:rsidR="00964F60" w:rsidRPr="00145603" w14:paraId="7CF64EF4" w14:textId="77777777" w:rsidTr="00FC7C4C">
        <w:trPr>
          <w:cantSplit/>
          <w:trHeight w:val="643"/>
        </w:trPr>
        <w:tc>
          <w:tcPr>
            <w:tcW w:w="10211" w:type="dxa"/>
            <w:gridSpan w:val="1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45F741D" w14:textId="77777777" w:rsidR="00964F60" w:rsidRPr="00145603" w:rsidRDefault="00B37C6B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45603">
              <w:rPr>
                <w:rFonts w:ascii="Verdana" w:hAnsi="Verdana" w:cs="Arial"/>
                <w:b/>
                <w:sz w:val="22"/>
                <w:szCs w:val="22"/>
              </w:rPr>
              <w:t>Vakuutan edellä olevat tiedot oikeiksi</w:t>
            </w:r>
          </w:p>
        </w:tc>
      </w:tr>
      <w:tr w:rsidR="00964F60" w:rsidRPr="008D05E5" w14:paraId="0DDE9C17" w14:textId="77777777" w:rsidTr="00FC7C4C">
        <w:trPr>
          <w:cantSplit/>
          <w:trHeight w:val="581"/>
        </w:trPr>
        <w:tc>
          <w:tcPr>
            <w:tcW w:w="5170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103FDF5A" w14:textId="77777777" w:rsidR="00964F60" w:rsidRPr="008D05E5" w:rsidRDefault="00964F60">
            <w:pPr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>Paikka ja päiväys</w:t>
            </w:r>
          </w:p>
          <w:p w14:paraId="7D684B25" w14:textId="77777777" w:rsidR="00964F60" w:rsidRPr="008D05E5" w:rsidRDefault="00964F60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517C746" w14:textId="77777777" w:rsidR="00964F60" w:rsidRPr="008D05E5" w:rsidRDefault="00964F60">
            <w:pPr>
              <w:spacing w:before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449396" w14:textId="77777777" w:rsidR="00964F60" w:rsidRPr="008D05E5" w:rsidRDefault="00964F60" w:rsidP="00C75D2B">
            <w:pPr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964F60" w:rsidRPr="008D05E5" w14:paraId="7F6ACD06" w14:textId="77777777" w:rsidTr="008D05E5">
        <w:trPr>
          <w:cantSplit/>
          <w:trHeight w:val="701"/>
        </w:trPr>
        <w:tc>
          <w:tcPr>
            <w:tcW w:w="6222" w:type="dxa"/>
            <w:gridSpan w:val="9"/>
            <w:tcBorders>
              <w:bottom w:val="single" w:sz="6" w:space="0" w:color="auto"/>
              <w:right w:val="nil"/>
            </w:tcBorders>
          </w:tcPr>
          <w:p w14:paraId="3016D37B" w14:textId="77777777" w:rsidR="00964F60" w:rsidRPr="008D05E5" w:rsidRDefault="00964F60" w:rsidP="009F3E8B">
            <w:pPr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>Hakijan allekirjoitus</w:t>
            </w:r>
          </w:p>
          <w:p w14:paraId="76BBE734" w14:textId="77777777" w:rsidR="00964F60" w:rsidRPr="008D05E5" w:rsidRDefault="00964F60" w:rsidP="009F3E8B">
            <w:pPr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1A7B5" w14:textId="77777777" w:rsidR="00964F60" w:rsidRPr="008D05E5" w:rsidRDefault="00964F60">
            <w:pPr>
              <w:spacing w:before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57B295" w14:textId="77777777" w:rsidR="00964F60" w:rsidRPr="008D05E5" w:rsidRDefault="00964F60" w:rsidP="009F3E8B">
            <w:pPr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964F60" w:rsidRPr="008D05E5" w14:paraId="0EBE08EB" w14:textId="77777777" w:rsidTr="00FC7C4C">
        <w:trPr>
          <w:cantSplit/>
          <w:trHeight w:val="684"/>
        </w:trPr>
        <w:tc>
          <w:tcPr>
            <w:tcW w:w="5170" w:type="dxa"/>
            <w:gridSpan w:val="6"/>
            <w:tcBorders>
              <w:right w:val="nil"/>
            </w:tcBorders>
          </w:tcPr>
          <w:p w14:paraId="3F4869A6" w14:textId="77777777" w:rsidR="00964F60" w:rsidRPr="008D05E5" w:rsidRDefault="00964F60" w:rsidP="009F3E8B">
            <w:pPr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>Nimen selvennys</w:t>
            </w:r>
          </w:p>
          <w:p w14:paraId="5809D28E" w14:textId="77777777" w:rsidR="00964F60" w:rsidRPr="008D05E5" w:rsidRDefault="00964F60" w:rsidP="009F3E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F75D8" w14:textId="77777777" w:rsidR="00964F60" w:rsidRPr="008D05E5" w:rsidRDefault="00964F60" w:rsidP="009F3E8B">
            <w:pPr>
              <w:spacing w:before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1DDD42" w14:textId="5A96D79E" w:rsidR="00964F60" w:rsidRPr="008D05E5" w:rsidRDefault="00964F60" w:rsidP="009F3E8B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14:paraId="2153BDDE" w14:textId="77777777" w:rsidR="00145603" w:rsidRPr="008D05E5" w:rsidRDefault="00145603" w:rsidP="00E01F21">
      <w:pPr>
        <w:spacing w:before="160"/>
        <w:ind w:right="-170"/>
        <w:rPr>
          <w:rFonts w:ascii="Verdana" w:hAnsi="Verdana" w:cs="Arial"/>
          <w:b/>
          <w:bCs/>
          <w:sz w:val="22"/>
          <w:szCs w:val="22"/>
        </w:rPr>
      </w:pPr>
    </w:p>
    <w:sectPr w:rsidR="00145603" w:rsidRPr="008D05E5" w:rsidSect="00F00821">
      <w:footerReference w:type="default" r:id="rId9"/>
      <w:pgSz w:w="11907" w:h="16840"/>
      <w:pgMar w:top="567" w:right="397" w:bottom="284" w:left="1134" w:header="0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DD1A" w14:textId="77777777" w:rsidR="004B5655" w:rsidRDefault="004B5655" w:rsidP="00116BDD">
      <w:r>
        <w:separator/>
      </w:r>
    </w:p>
  </w:endnote>
  <w:endnote w:type="continuationSeparator" w:id="0">
    <w:p w14:paraId="7824913F" w14:textId="77777777" w:rsidR="004B5655" w:rsidRDefault="004B5655" w:rsidP="001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BD58" w14:textId="799F0EEA" w:rsidR="00F00821" w:rsidRPr="00F00821" w:rsidRDefault="00F00821" w:rsidP="00F00821">
    <w:pPr>
      <w:pStyle w:val="Alatunniste"/>
      <w:rPr>
        <w:rFonts w:ascii="Verdana" w:hAnsi="Verdana" w:cs="Arial"/>
        <w:sz w:val="16"/>
        <w:szCs w:val="16"/>
      </w:rPr>
    </w:pPr>
    <w:r w:rsidRPr="00F00821">
      <w:rPr>
        <w:rFonts w:ascii="Verdana" w:hAnsi="Verdana" w:cs="Arial"/>
        <w:sz w:val="16"/>
        <w:szCs w:val="16"/>
      </w:rPr>
      <w:t xml:space="preserve">Lomake ARA </w:t>
    </w:r>
    <w:r>
      <w:rPr>
        <w:rFonts w:ascii="Verdana" w:hAnsi="Verdana" w:cs="Arial"/>
        <w:sz w:val="16"/>
        <w:szCs w:val="16"/>
      </w:rPr>
      <w:t>101</w:t>
    </w:r>
    <w:r w:rsidRPr="00F00821">
      <w:rPr>
        <w:rFonts w:ascii="Verdana" w:hAnsi="Verdana" w:cs="Arial"/>
        <w:sz w:val="16"/>
        <w:szCs w:val="16"/>
      </w:rPr>
      <w:t xml:space="preserve">    Sivu </w:t>
    </w:r>
    <w:r w:rsidRPr="00F00821">
      <w:rPr>
        <w:rFonts w:ascii="Verdana" w:hAnsi="Verdana" w:cs="Arial"/>
        <w:sz w:val="16"/>
        <w:szCs w:val="16"/>
      </w:rPr>
      <w:fldChar w:fldCharType="begin"/>
    </w:r>
    <w:r w:rsidRPr="00F00821">
      <w:rPr>
        <w:rFonts w:ascii="Verdana" w:hAnsi="Verdana" w:cs="Arial"/>
        <w:sz w:val="16"/>
        <w:szCs w:val="16"/>
      </w:rPr>
      <w:instrText>PAGE \* arabia</w:instrText>
    </w:r>
    <w:r w:rsidRPr="00F00821">
      <w:rPr>
        <w:rFonts w:ascii="Verdana" w:hAnsi="Verdana" w:cs="Arial"/>
        <w:sz w:val="16"/>
        <w:szCs w:val="16"/>
      </w:rPr>
      <w:fldChar w:fldCharType="separate"/>
    </w:r>
    <w:r w:rsidRPr="00F00821">
      <w:rPr>
        <w:rFonts w:ascii="Verdana" w:hAnsi="Verdana" w:cs="Arial"/>
        <w:sz w:val="16"/>
        <w:szCs w:val="16"/>
      </w:rPr>
      <w:t>1</w:t>
    </w:r>
    <w:r w:rsidRPr="00F00821">
      <w:rPr>
        <w:rFonts w:ascii="Verdana" w:hAnsi="Verdana" w:cs="Arial"/>
        <w:sz w:val="16"/>
        <w:szCs w:val="16"/>
      </w:rPr>
      <w:fldChar w:fldCharType="end"/>
    </w:r>
    <w:r w:rsidRPr="00F00821">
      <w:rPr>
        <w:rFonts w:ascii="Verdana" w:hAnsi="Verdana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96A9" w14:textId="77777777" w:rsidR="004B5655" w:rsidRDefault="004B5655" w:rsidP="00116BDD">
      <w:r>
        <w:separator/>
      </w:r>
    </w:p>
  </w:footnote>
  <w:footnote w:type="continuationSeparator" w:id="0">
    <w:p w14:paraId="2EDC2885" w14:textId="77777777" w:rsidR="004B5655" w:rsidRDefault="004B5655" w:rsidP="0011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013D"/>
    <w:multiLevelType w:val="hybridMultilevel"/>
    <w:tmpl w:val="5C72FB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54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1skXqBsvXTAPepshPPf8wsTPoU6rr86Qz+GwuqBJUHyJfLwxe+niyVLfMTAIGTUbRoL+PqjLOGTjlw/pW7qQ==" w:salt="vpwjMb+4EcKI2SI3hfe7t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87"/>
    <w:rsid w:val="00031818"/>
    <w:rsid w:val="00037BC0"/>
    <w:rsid w:val="000411F4"/>
    <w:rsid w:val="000507C0"/>
    <w:rsid w:val="000706D0"/>
    <w:rsid w:val="00074A6A"/>
    <w:rsid w:val="00092002"/>
    <w:rsid w:val="00093087"/>
    <w:rsid w:val="00094ED3"/>
    <w:rsid w:val="000A7417"/>
    <w:rsid w:val="000B57C1"/>
    <w:rsid w:val="000B70EE"/>
    <w:rsid w:val="000E1C4C"/>
    <w:rsid w:val="000F0AA8"/>
    <w:rsid w:val="000F2CBE"/>
    <w:rsid w:val="000F48E7"/>
    <w:rsid w:val="00114F3A"/>
    <w:rsid w:val="00116BDD"/>
    <w:rsid w:val="00127695"/>
    <w:rsid w:val="00130190"/>
    <w:rsid w:val="00130BDB"/>
    <w:rsid w:val="00145603"/>
    <w:rsid w:val="00155FEE"/>
    <w:rsid w:val="00172EBE"/>
    <w:rsid w:val="00174383"/>
    <w:rsid w:val="001834CA"/>
    <w:rsid w:val="00184151"/>
    <w:rsid w:val="00191827"/>
    <w:rsid w:val="001A547E"/>
    <w:rsid w:val="001A6719"/>
    <w:rsid w:val="001C5E0B"/>
    <w:rsid w:val="001D1BD0"/>
    <w:rsid w:val="001F6EB1"/>
    <w:rsid w:val="001F706A"/>
    <w:rsid w:val="002033CC"/>
    <w:rsid w:val="002064E7"/>
    <w:rsid w:val="00206F39"/>
    <w:rsid w:val="00214AFB"/>
    <w:rsid w:val="00217837"/>
    <w:rsid w:val="00250663"/>
    <w:rsid w:val="002571AB"/>
    <w:rsid w:val="00265677"/>
    <w:rsid w:val="0027550B"/>
    <w:rsid w:val="00276321"/>
    <w:rsid w:val="00285566"/>
    <w:rsid w:val="002A3006"/>
    <w:rsid w:val="002A63A5"/>
    <w:rsid w:val="002D74D6"/>
    <w:rsid w:val="002E171F"/>
    <w:rsid w:val="002F01E2"/>
    <w:rsid w:val="002F1A69"/>
    <w:rsid w:val="002F664E"/>
    <w:rsid w:val="0033093B"/>
    <w:rsid w:val="00391CDA"/>
    <w:rsid w:val="003968C4"/>
    <w:rsid w:val="003A5710"/>
    <w:rsid w:val="003C1F83"/>
    <w:rsid w:val="003C78D4"/>
    <w:rsid w:val="003F18C6"/>
    <w:rsid w:val="003F7811"/>
    <w:rsid w:val="00407C98"/>
    <w:rsid w:val="00422288"/>
    <w:rsid w:val="00425714"/>
    <w:rsid w:val="004259C5"/>
    <w:rsid w:val="0043569D"/>
    <w:rsid w:val="00437162"/>
    <w:rsid w:val="00443B8D"/>
    <w:rsid w:val="004531FE"/>
    <w:rsid w:val="0045468F"/>
    <w:rsid w:val="00461C5F"/>
    <w:rsid w:val="0046315D"/>
    <w:rsid w:val="00481A27"/>
    <w:rsid w:val="00494368"/>
    <w:rsid w:val="004B0E77"/>
    <w:rsid w:val="004B5655"/>
    <w:rsid w:val="004B6465"/>
    <w:rsid w:val="004B6A6E"/>
    <w:rsid w:val="004D35C0"/>
    <w:rsid w:val="004D59D2"/>
    <w:rsid w:val="004D65E7"/>
    <w:rsid w:val="004E1282"/>
    <w:rsid w:val="004F45C0"/>
    <w:rsid w:val="00512576"/>
    <w:rsid w:val="00513409"/>
    <w:rsid w:val="005223C8"/>
    <w:rsid w:val="0054222A"/>
    <w:rsid w:val="00562008"/>
    <w:rsid w:val="005663DE"/>
    <w:rsid w:val="0056674B"/>
    <w:rsid w:val="0058496D"/>
    <w:rsid w:val="005A2C2D"/>
    <w:rsid w:val="006473E5"/>
    <w:rsid w:val="006512D0"/>
    <w:rsid w:val="00654BCD"/>
    <w:rsid w:val="00672F89"/>
    <w:rsid w:val="00682A32"/>
    <w:rsid w:val="00683BDB"/>
    <w:rsid w:val="0069701A"/>
    <w:rsid w:val="006A0C92"/>
    <w:rsid w:val="006A65AD"/>
    <w:rsid w:val="006C386B"/>
    <w:rsid w:val="006C7AE8"/>
    <w:rsid w:val="006F06DA"/>
    <w:rsid w:val="006F5A9E"/>
    <w:rsid w:val="007069B2"/>
    <w:rsid w:val="0072486B"/>
    <w:rsid w:val="007361C7"/>
    <w:rsid w:val="0075172A"/>
    <w:rsid w:val="007878BE"/>
    <w:rsid w:val="007A629E"/>
    <w:rsid w:val="007B03D3"/>
    <w:rsid w:val="007B4C63"/>
    <w:rsid w:val="007D6C6E"/>
    <w:rsid w:val="007E16C0"/>
    <w:rsid w:val="00800561"/>
    <w:rsid w:val="00806F30"/>
    <w:rsid w:val="0081455C"/>
    <w:rsid w:val="00831159"/>
    <w:rsid w:val="00834210"/>
    <w:rsid w:val="00837919"/>
    <w:rsid w:val="00840059"/>
    <w:rsid w:val="00840E4B"/>
    <w:rsid w:val="0084140E"/>
    <w:rsid w:val="00842883"/>
    <w:rsid w:val="00845C5C"/>
    <w:rsid w:val="00870A07"/>
    <w:rsid w:val="008B0B27"/>
    <w:rsid w:val="008B4DA8"/>
    <w:rsid w:val="008B6AF4"/>
    <w:rsid w:val="008C3F19"/>
    <w:rsid w:val="008D05E5"/>
    <w:rsid w:val="008D72C9"/>
    <w:rsid w:val="00906978"/>
    <w:rsid w:val="00907DDB"/>
    <w:rsid w:val="00915A72"/>
    <w:rsid w:val="009258BA"/>
    <w:rsid w:val="00953043"/>
    <w:rsid w:val="0096243F"/>
    <w:rsid w:val="00963EC5"/>
    <w:rsid w:val="00964F60"/>
    <w:rsid w:val="009804AD"/>
    <w:rsid w:val="00987C28"/>
    <w:rsid w:val="009945DB"/>
    <w:rsid w:val="009962FE"/>
    <w:rsid w:val="009B09AF"/>
    <w:rsid w:val="009B2100"/>
    <w:rsid w:val="009C742C"/>
    <w:rsid w:val="009D3330"/>
    <w:rsid w:val="009D6BF0"/>
    <w:rsid w:val="009E18B6"/>
    <w:rsid w:val="009F3E8B"/>
    <w:rsid w:val="009F5683"/>
    <w:rsid w:val="009F6E8A"/>
    <w:rsid w:val="00A038AB"/>
    <w:rsid w:val="00A067EE"/>
    <w:rsid w:val="00A07F16"/>
    <w:rsid w:val="00A14FCC"/>
    <w:rsid w:val="00A2400C"/>
    <w:rsid w:val="00A256FF"/>
    <w:rsid w:val="00A31F00"/>
    <w:rsid w:val="00A32F94"/>
    <w:rsid w:val="00A420F6"/>
    <w:rsid w:val="00A43138"/>
    <w:rsid w:val="00A531E1"/>
    <w:rsid w:val="00A56F3B"/>
    <w:rsid w:val="00A60B46"/>
    <w:rsid w:val="00A618B6"/>
    <w:rsid w:val="00A64906"/>
    <w:rsid w:val="00A90CBB"/>
    <w:rsid w:val="00A95424"/>
    <w:rsid w:val="00AB1232"/>
    <w:rsid w:val="00AC630B"/>
    <w:rsid w:val="00AD287B"/>
    <w:rsid w:val="00AD2EBF"/>
    <w:rsid w:val="00AF5DFC"/>
    <w:rsid w:val="00B058C0"/>
    <w:rsid w:val="00B35714"/>
    <w:rsid w:val="00B35E49"/>
    <w:rsid w:val="00B37C6B"/>
    <w:rsid w:val="00B41ABB"/>
    <w:rsid w:val="00B47B45"/>
    <w:rsid w:val="00B6502A"/>
    <w:rsid w:val="00B71C94"/>
    <w:rsid w:val="00B73458"/>
    <w:rsid w:val="00B75BE5"/>
    <w:rsid w:val="00BA44A2"/>
    <w:rsid w:val="00BA6D19"/>
    <w:rsid w:val="00BA7FB3"/>
    <w:rsid w:val="00BC21A3"/>
    <w:rsid w:val="00BD3B77"/>
    <w:rsid w:val="00BD3E08"/>
    <w:rsid w:val="00BF30C0"/>
    <w:rsid w:val="00BF72E4"/>
    <w:rsid w:val="00C11C05"/>
    <w:rsid w:val="00C21094"/>
    <w:rsid w:val="00C368A7"/>
    <w:rsid w:val="00C44C80"/>
    <w:rsid w:val="00C56943"/>
    <w:rsid w:val="00C75D2B"/>
    <w:rsid w:val="00C76525"/>
    <w:rsid w:val="00C85817"/>
    <w:rsid w:val="00C94374"/>
    <w:rsid w:val="00CA0113"/>
    <w:rsid w:val="00CB0351"/>
    <w:rsid w:val="00CC07D6"/>
    <w:rsid w:val="00CC44DD"/>
    <w:rsid w:val="00CC727D"/>
    <w:rsid w:val="00CE60DC"/>
    <w:rsid w:val="00D002F3"/>
    <w:rsid w:val="00D2724A"/>
    <w:rsid w:val="00D27BB0"/>
    <w:rsid w:val="00D42902"/>
    <w:rsid w:val="00D44740"/>
    <w:rsid w:val="00D47D09"/>
    <w:rsid w:val="00D5324B"/>
    <w:rsid w:val="00D57017"/>
    <w:rsid w:val="00D60879"/>
    <w:rsid w:val="00D94F8E"/>
    <w:rsid w:val="00D97D21"/>
    <w:rsid w:val="00DB5593"/>
    <w:rsid w:val="00DC01E9"/>
    <w:rsid w:val="00DC7B74"/>
    <w:rsid w:val="00E01F21"/>
    <w:rsid w:val="00E161F8"/>
    <w:rsid w:val="00E2212C"/>
    <w:rsid w:val="00E367BC"/>
    <w:rsid w:val="00E37170"/>
    <w:rsid w:val="00E438D1"/>
    <w:rsid w:val="00E63891"/>
    <w:rsid w:val="00E8549E"/>
    <w:rsid w:val="00E86B8C"/>
    <w:rsid w:val="00E9168C"/>
    <w:rsid w:val="00E965F1"/>
    <w:rsid w:val="00EA1C04"/>
    <w:rsid w:val="00EA3589"/>
    <w:rsid w:val="00EA62B5"/>
    <w:rsid w:val="00EA699B"/>
    <w:rsid w:val="00EB07A5"/>
    <w:rsid w:val="00EB3782"/>
    <w:rsid w:val="00EF2D81"/>
    <w:rsid w:val="00F00821"/>
    <w:rsid w:val="00F10218"/>
    <w:rsid w:val="00F10F68"/>
    <w:rsid w:val="00F176DE"/>
    <w:rsid w:val="00F32685"/>
    <w:rsid w:val="00F56AB7"/>
    <w:rsid w:val="00F6223A"/>
    <w:rsid w:val="00F74D20"/>
    <w:rsid w:val="00FB4F8C"/>
    <w:rsid w:val="00FB5143"/>
    <w:rsid w:val="00FB7E7C"/>
    <w:rsid w:val="00FC7C4C"/>
    <w:rsid w:val="00FD7469"/>
    <w:rsid w:val="00FE2C76"/>
    <w:rsid w:val="00FF0F3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7EDFE"/>
  <w15:chartTrackingRefBased/>
  <w15:docId w15:val="{9A1FB435-2681-435B-BC73-AF80469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E367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16B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16BDD"/>
  </w:style>
  <w:style w:type="paragraph" w:styleId="Alatunniste">
    <w:name w:val="footer"/>
    <w:basedOn w:val="Normaali"/>
    <w:link w:val="AlatunnisteChar"/>
    <w:uiPriority w:val="99"/>
    <w:rsid w:val="00116B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6BDD"/>
  </w:style>
  <w:style w:type="character" w:customStyle="1" w:styleId="Otsikko1Char">
    <w:name w:val="Otsikko 1 Char"/>
    <w:basedOn w:val="Kappaleenoletusfontti"/>
    <w:link w:val="Otsikko1"/>
    <w:rsid w:val="00E367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B4DA8"/>
    <w:rPr>
      <w:b/>
      <w:sz w:val="24"/>
    </w:rPr>
  </w:style>
  <w:style w:type="paragraph" w:styleId="Luettelokappale">
    <w:name w:val="List Paragraph"/>
    <w:basedOn w:val="Normaali"/>
    <w:uiPriority w:val="34"/>
    <w:qFormat/>
    <w:rsid w:val="00C21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3D35-AA7A-4C1E-833D-D6535FA6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ARA5612.dot</Template>
  <TotalTime>1</TotalTime>
  <Pages>2</Pages>
  <Words>232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2012-04-26T06:18:00Z</cp:lastPrinted>
  <dcterms:created xsi:type="dcterms:W3CDTF">2023-08-11T04:35:00Z</dcterms:created>
  <dcterms:modified xsi:type="dcterms:W3CDTF">2023-08-11T04:35:00Z</dcterms:modified>
</cp:coreProperties>
</file>